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4" w:rsidRDefault="00510194" w:rsidP="007640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976"/>
        <w:gridCol w:w="1418"/>
      </w:tblGrid>
      <w:tr w:rsidR="00FD557E" w:rsidRPr="005A74ED" w:rsidTr="005A74ED">
        <w:tc>
          <w:tcPr>
            <w:tcW w:w="3070" w:type="dxa"/>
          </w:tcPr>
          <w:p w:rsidR="00FD557E" w:rsidRPr="00BC1F85" w:rsidRDefault="00BC1F85" w:rsidP="00764056">
            <w:pPr>
              <w:spacing w:after="0" w:line="240" w:lineRule="auto"/>
              <w:rPr>
                <w:rFonts w:ascii="Arial" w:hAnsi="Arial" w:cs="Arial"/>
              </w:rPr>
            </w:pPr>
            <w:r w:rsidRPr="00BC1F85">
              <w:rPr>
                <w:rFonts w:ascii="Arial" w:hAnsi="Arial" w:cs="Arial"/>
              </w:rPr>
              <w:t>V Moravském Žižkově, dne: ……………</w:t>
            </w:r>
            <w:proofErr w:type="gramStart"/>
            <w:r w:rsidRPr="00BC1F85">
              <w:rPr>
                <w:rFonts w:ascii="Arial" w:hAnsi="Arial" w:cs="Arial"/>
              </w:rPr>
              <w:t>…...</w:t>
            </w:r>
            <w:r>
              <w:rPr>
                <w:rFonts w:ascii="Arial" w:hAnsi="Arial" w:cs="Arial"/>
              </w:rPr>
              <w:t>...................</w:t>
            </w:r>
            <w:proofErr w:type="gramEnd"/>
          </w:p>
        </w:tc>
        <w:tc>
          <w:tcPr>
            <w:tcW w:w="4976" w:type="dxa"/>
            <w:vAlign w:val="bottom"/>
          </w:tcPr>
          <w:p w:rsidR="00FD557E" w:rsidRPr="005A74ED" w:rsidRDefault="00FD557E" w:rsidP="00BC1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D557E" w:rsidRPr="005A74ED" w:rsidRDefault="00FD557E" w:rsidP="00CF5D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57E" w:rsidRPr="005A74ED" w:rsidTr="005A74ED">
        <w:tc>
          <w:tcPr>
            <w:tcW w:w="3070" w:type="dxa"/>
          </w:tcPr>
          <w:p w:rsidR="00FD557E" w:rsidRPr="005A74ED" w:rsidRDefault="00FD557E" w:rsidP="0076405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76" w:type="dxa"/>
            <w:vAlign w:val="bottom"/>
          </w:tcPr>
          <w:p w:rsidR="00FD557E" w:rsidRPr="005A74ED" w:rsidRDefault="00FD557E" w:rsidP="00BC1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207BB" w:rsidRPr="005A74ED" w:rsidRDefault="00D207BB" w:rsidP="00CF5D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194" w:rsidRDefault="00510194" w:rsidP="00764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1F85" w:rsidRPr="00BC1F85" w:rsidRDefault="00BC1F85" w:rsidP="00BC1F85">
      <w:pPr>
        <w:spacing w:after="0" w:line="240" w:lineRule="auto"/>
        <w:rPr>
          <w:rFonts w:ascii="Times New Roman" w:eastAsia="Times New Roman" w:hAnsi="Times New Roman"/>
          <w:sz w:val="36"/>
          <w:szCs w:val="20"/>
          <w:u w:val="single"/>
          <w:lang w:eastAsia="cs-CZ"/>
        </w:rPr>
      </w:pPr>
      <w:r w:rsidRPr="00BC1F85">
        <w:rPr>
          <w:rFonts w:ascii="Times New Roman" w:eastAsia="Times New Roman" w:hAnsi="Times New Roman"/>
          <w:sz w:val="18"/>
          <w:szCs w:val="20"/>
          <w:lang w:eastAsia="cs-CZ"/>
        </w:rPr>
        <w:t xml:space="preserve"> </w:t>
      </w:r>
      <w:r w:rsidRPr="00BC1F85">
        <w:rPr>
          <w:rFonts w:ascii="Times New Roman" w:eastAsia="Times New Roman" w:hAnsi="Times New Roman"/>
          <w:sz w:val="24"/>
          <w:szCs w:val="20"/>
          <w:lang w:eastAsia="cs-CZ"/>
        </w:rPr>
        <w:t xml:space="preserve">      </w:t>
      </w:r>
      <w:r w:rsidRPr="00BC1F85">
        <w:rPr>
          <w:rFonts w:ascii="Times New Roman" w:eastAsia="Times New Roman" w:hAnsi="Times New Roman"/>
          <w:sz w:val="28"/>
          <w:szCs w:val="20"/>
          <w:lang w:eastAsia="cs-CZ"/>
        </w:rPr>
        <w:t xml:space="preserve">      </w:t>
      </w:r>
      <w:r w:rsidRPr="00BC1F85">
        <w:rPr>
          <w:rFonts w:ascii="Times New Roman" w:eastAsia="Times New Roman" w:hAnsi="Times New Roman"/>
          <w:b/>
          <w:sz w:val="36"/>
          <w:szCs w:val="20"/>
          <w:lang w:eastAsia="cs-CZ"/>
        </w:rPr>
        <w:t xml:space="preserve">                </w:t>
      </w:r>
      <w:r w:rsidRPr="00BC1F85">
        <w:rPr>
          <w:rFonts w:ascii="Times New Roman" w:eastAsia="Times New Roman" w:hAnsi="Times New Roman"/>
          <w:sz w:val="36"/>
          <w:szCs w:val="20"/>
          <w:u w:val="single"/>
          <w:lang w:eastAsia="cs-CZ"/>
        </w:rPr>
        <w:t>Odhlášení žáka ze školy</w:t>
      </w:r>
    </w:p>
    <w:p w:rsidR="00BC1F85" w:rsidRPr="00BC1F85" w:rsidRDefault="00BC1F85" w:rsidP="00BC1F8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4709"/>
      </w:tblGrid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  <w:t>Příjmení a jméno žáka: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  <w:t>Ročník: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  <w:t>Třída: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  <w:t>Datum narození: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  <w:t>Adresa:</w:t>
            </w:r>
          </w:p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 xml:space="preserve">Žádám o odhlášení výše jmenovaného žáka ode dne: 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Důvod odhlášení: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 xml:space="preserve">Název a adresa nové školy:    </w:t>
            </w:r>
          </w:p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 xml:space="preserve">                                  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Jméno a příjmení zákonného zástupce:</w:t>
            </w: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  <w:tr w:rsidR="00BC1F85" w:rsidRPr="00BC1F85" w:rsidTr="00BC1F85">
        <w:tc>
          <w:tcPr>
            <w:tcW w:w="4501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 w:rsidRPr="00BC1F85"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Adresa:</w:t>
            </w:r>
          </w:p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  <w:p w:rsidR="00BC1F85" w:rsidRPr="00BC1F85" w:rsidRDefault="00BC1F85" w:rsidP="00BC1F8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4709" w:type="dxa"/>
          </w:tcPr>
          <w:p w:rsidR="00BC1F85" w:rsidRPr="00BC1F85" w:rsidRDefault="00BC1F85" w:rsidP="00BC1F85">
            <w:pPr>
              <w:spacing w:after="0" w:line="36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0"/>
                <w:lang w:eastAsia="cs-CZ"/>
              </w:rPr>
            </w:pPr>
          </w:p>
        </w:tc>
      </w:tr>
    </w:tbl>
    <w:p w:rsidR="00BC1F85" w:rsidRPr="00BC1F85" w:rsidRDefault="00BC1F85" w:rsidP="00BC1F85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C1F85" w:rsidRPr="00BC1F85" w:rsidRDefault="00BC1F85" w:rsidP="00BC1F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C1F85">
        <w:rPr>
          <w:rFonts w:ascii="Times New Roman" w:eastAsia="Times New Roman" w:hAnsi="Times New Roman"/>
          <w:sz w:val="24"/>
          <w:szCs w:val="20"/>
          <w:lang w:eastAsia="cs-CZ"/>
        </w:rPr>
        <w:t>O přestupu žáka základní školy do jiné základní školy rozhoduje na základě žádosti zákonného zástupce žáka ředitel školy, do které se žák hlásí. Pokud ředitel školy rozhodne, že žádosti o přestup vyhoví, informuje o této skutečnosti bez zbytečného odkladu ředitele školy, z níž žák přestupuje. Ředitel školy, z níž žák přestupuje, zašle do pěti pracovních dnů poté, co se dozvěděl o přijetí žáka na jinou školu, řediteli této školy kopii dokumentace žáka ze školní matriky.</w:t>
      </w:r>
    </w:p>
    <w:p w:rsidR="00BC1F85" w:rsidRDefault="00BC1F85" w:rsidP="00BC1F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C1F85" w:rsidRPr="00BC1F85" w:rsidRDefault="00BC1F85" w:rsidP="00BC1F8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C1F85">
        <w:rPr>
          <w:rFonts w:ascii="Times New Roman" w:eastAsia="Times New Roman" w:hAnsi="Times New Roman"/>
          <w:sz w:val="21"/>
          <w:szCs w:val="21"/>
          <w:lang w:eastAsia="cs-CZ"/>
        </w:rPr>
        <w:t xml:space="preserve"> </w:t>
      </w:r>
    </w:p>
    <w:p w:rsidR="00BC1F85" w:rsidRPr="00BC1F85" w:rsidRDefault="00BC1F85" w:rsidP="00BC1F85">
      <w:pPr>
        <w:spacing w:after="0" w:line="360" w:lineRule="auto"/>
        <w:ind w:left="2832" w:firstLine="708"/>
        <w:rPr>
          <w:rFonts w:ascii="Times New Roman" w:eastAsia="Times New Roman" w:hAnsi="Times New Roman"/>
          <w:sz w:val="24"/>
          <w:szCs w:val="20"/>
          <w:lang w:eastAsia="cs-CZ"/>
        </w:rPr>
      </w:pPr>
      <w:r w:rsidRPr="00BC1F85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         ………………………………………..</w:t>
      </w:r>
    </w:p>
    <w:p w:rsidR="00764056" w:rsidRPr="00BC1F85" w:rsidRDefault="00BC1F85" w:rsidP="00BC1F85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0"/>
          <w:lang w:eastAsia="cs-CZ"/>
        </w:rPr>
      </w:pPr>
      <w:r w:rsidRPr="00BC1F85">
        <w:rPr>
          <w:rFonts w:ascii="Times New Roman" w:eastAsia="Times New Roman" w:hAnsi="Times New Roman"/>
          <w:sz w:val="24"/>
          <w:szCs w:val="20"/>
          <w:lang w:eastAsia="cs-CZ"/>
        </w:rPr>
        <w:t xml:space="preserve">  podpis zákonného zástupce       </w:t>
      </w:r>
    </w:p>
    <w:sectPr w:rsidR="00764056" w:rsidRPr="00BC1F85" w:rsidSect="00036E29">
      <w:headerReference w:type="default" r:id="rId8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6B" w:rsidRDefault="0020666B" w:rsidP="00536565">
      <w:pPr>
        <w:spacing w:after="0" w:line="240" w:lineRule="auto"/>
      </w:pPr>
      <w:r>
        <w:separator/>
      </w:r>
    </w:p>
  </w:endnote>
  <w:endnote w:type="continuationSeparator" w:id="0">
    <w:p w:rsidR="0020666B" w:rsidRDefault="0020666B" w:rsidP="005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6B" w:rsidRDefault="0020666B" w:rsidP="00536565">
      <w:pPr>
        <w:spacing w:after="0" w:line="240" w:lineRule="auto"/>
      </w:pPr>
      <w:r>
        <w:separator/>
      </w:r>
    </w:p>
  </w:footnote>
  <w:footnote w:type="continuationSeparator" w:id="0">
    <w:p w:rsidR="0020666B" w:rsidRDefault="0020666B" w:rsidP="0053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5913"/>
      <w:gridCol w:w="1985"/>
    </w:tblGrid>
    <w:tr w:rsidR="00C46E33" w:rsidTr="00F00A91">
      <w:tc>
        <w:tcPr>
          <w:tcW w:w="1566" w:type="dxa"/>
        </w:tcPr>
        <w:p w:rsidR="00C46E33" w:rsidRDefault="00C46E3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0C3503C" wp14:editId="2FE9BB48">
                <wp:extent cx="852755" cy="1030601"/>
                <wp:effectExtent l="0" t="0" r="508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493" cy="1036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</w:tcPr>
        <w:p w:rsidR="00FE26A4" w:rsidRDefault="00FE26A4">
          <w:pPr>
            <w:pStyle w:val="Zhlav"/>
            <w:rPr>
              <w:rFonts w:ascii="Cambria" w:hAnsi="Cambria" w:cs="Arial"/>
              <w:sz w:val="24"/>
              <w:szCs w:val="24"/>
            </w:rPr>
          </w:pPr>
        </w:p>
        <w:p w:rsidR="00C46E33" w:rsidRPr="00FE26A4" w:rsidRDefault="00C46E33">
          <w:pPr>
            <w:pStyle w:val="Zhlav"/>
            <w:rPr>
              <w:rFonts w:ascii="Cambria" w:hAnsi="Cambria" w:cs="Arial"/>
              <w:sz w:val="28"/>
              <w:szCs w:val="28"/>
            </w:rPr>
          </w:pPr>
          <w:r w:rsidRPr="00FE26A4">
            <w:rPr>
              <w:rFonts w:ascii="Cambria" w:hAnsi="Cambria" w:cs="Arial"/>
              <w:sz w:val="28"/>
              <w:szCs w:val="28"/>
            </w:rPr>
            <w:t>Základní škola T.</w:t>
          </w:r>
          <w:r w:rsidR="00FD557E">
            <w:rPr>
              <w:rFonts w:ascii="Cambria" w:hAnsi="Cambria" w:cs="Arial"/>
              <w:sz w:val="28"/>
              <w:szCs w:val="28"/>
            </w:rPr>
            <w:t xml:space="preserve"> </w:t>
          </w:r>
          <w:r w:rsidRPr="00FE26A4">
            <w:rPr>
              <w:rFonts w:ascii="Cambria" w:hAnsi="Cambria" w:cs="Arial"/>
              <w:sz w:val="28"/>
              <w:szCs w:val="28"/>
            </w:rPr>
            <w:t>G.</w:t>
          </w:r>
          <w:r w:rsidR="00FD557E">
            <w:rPr>
              <w:rFonts w:ascii="Cambria" w:hAnsi="Cambria" w:cs="Arial"/>
              <w:sz w:val="28"/>
              <w:szCs w:val="28"/>
            </w:rPr>
            <w:t xml:space="preserve"> </w:t>
          </w:r>
          <w:r w:rsidRPr="00FE26A4">
            <w:rPr>
              <w:rFonts w:ascii="Cambria" w:hAnsi="Cambria" w:cs="Arial"/>
              <w:sz w:val="28"/>
              <w:szCs w:val="28"/>
            </w:rPr>
            <w:t>Masaryka Moravský Žižkov</w:t>
          </w:r>
        </w:p>
        <w:p w:rsidR="00FE26A4" w:rsidRPr="000074B7" w:rsidRDefault="00FE26A4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:rsidR="00C46E33" w:rsidRPr="00FE26A4" w:rsidRDefault="00C46E33">
          <w:pPr>
            <w:pStyle w:val="Zhlav"/>
            <w:rPr>
              <w:rFonts w:ascii="Arial" w:hAnsi="Arial" w:cs="Arial"/>
              <w:sz w:val="20"/>
              <w:szCs w:val="20"/>
            </w:rPr>
          </w:pPr>
          <w:r w:rsidRPr="00FE26A4">
            <w:rPr>
              <w:rFonts w:ascii="Arial" w:hAnsi="Arial" w:cs="Arial"/>
              <w:sz w:val="20"/>
              <w:szCs w:val="20"/>
            </w:rPr>
            <w:t>příspěvková organizace</w:t>
          </w:r>
        </w:p>
        <w:p w:rsidR="00C46E33" w:rsidRPr="00FE26A4" w:rsidRDefault="00C46E33">
          <w:pPr>
            <w:pStyle w:val="Zhlav"/>
            <w:rPr>
              <w:rFonts w:ascii="Arial" w:hAnsi="Arial" w:cs="Arial"/>
              <w:sz w:val="20"/>
              <w:szCs w:val="20"/>
            </w:rPr>
          </w:pPr>
          <w:r w:rsidRPr="00FE26A4">
            <w:rPr>
              <w:rFonts w:ascii="Arial" w:hAnsi="Arial" w:cs="Arial"/>
              <w:sz w:val="20"/>
              <w:szCs w:val="20"/>
            </w:rPr>
            <w:t>Bílovská 78</w:t>
          </w:r>
        </w:p>
        <w:p w:rsidR="00C46E33" w:rsidRDefault="00C46E33">
          <w:pPr>
            <w:pStyle w:val="Zhlav"/>
          </w:pPr>
          <w:proofErr w:type="gramStart"/>
          <w:r w:rsidRPr="00FE26A4">
            <w:rPr>
              <w:rFonts w:ascii="Arial" w:hAnsi="Arial" w:cs="Arial"/>
              <w:sz w:val="20"/>
              <w:szCs w:val="20"/>
            </w:rPr>
            <w:t>691 01   Moravský</w:t>
          </w:r>
          <w:proofErr w:type="gramEnd"/>
          <w:r w:rsidRPr="00FE26A4">
            <w:rPr>
              <w:rFonts w:ascii="Arial" w:hAnsi="Arial" w:cs="Arial"/>
              <w:sz w:val="20"/>
              <w:szCs w:val="20"/>
            </w:rPr>
            <w:t xml:space="preserve"> Žižkov</w:t>
          </w:r>
        </w:p>
      </w:tc>
      <w:tc>
        <w:tcPr>
          <w:tcW w:w="1985" w:type="dxa"/>
        </w:tcPr>
        <w:p w:rsidR="000E0570" w:rsidRPr="000E0570" w:rsidRDefault="000E0570">
          <w:pPr>
            <w:pStyle w:val="Zhlav"/>
            <w:rPr>
              <w:rFonts w:ascii="Arial" w:hAnsi="Arial" w:cs="Arial"/>
              <w:sz w:val="56"/>
              <w:szCs w:val="56"/>
            </w:rPr>
          </w:pPr>
        </w:p>
        <w:p w:rsidR="00C46E33" w:rsidRPr="00C46E33" w:rsidRDefault="00C46E33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C46E33">
            <w:rPr>
              <w:rFonts w:ascii="Arial" w:hAnsi="Arial" w:cs="Arial"/>
              <w:sz w:val="18"/>
              <w:szCs w:val="18"/>
            </w:rPr>
            <w:t>telefon: 519 346 107</w:t>
          </w:r>
        </w:p>
        <w:p w:rsidR="00C46E33" w:rsidRPr="00C46E33" w:rsidRDefault="00C46E33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C46E33">
            <w:rPr>
              <w:rFonts w:ascii="Arial" w:hAnsi="Arial" w:cs="Arial"/>
              <w:sz w:val="18"/>
              <w:szCs w:val="18"/>
            </w:rPr>
            <w:t>www.zs-mzizkov.cz</w:t>
          </w:r>
        </w:p>
        <w:p w:rsidR="00C46E33" w:rsidRPr="00C46E33" w:rsidRDefault="00C46E33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C46E33">
            <w:rPr>
              <w:rFonts w:ascii="Arial" w:hAnsi="Arial" w:cs="Arial"/>
              <w:sz w:val="18"/>
              <w:szCs w:val="18"/>
            </w:rPr>
            <w:t>skola.mz@c-box.cz</w:t>
          </w:r>
        </w:p>
        <w:p w:rsidR="00C46E33" w:rsidRPr="00C46E33" w:rsidRDefault="00C46E33" w:rsidP="000E0570">
          <w:pPr>
            <w:pStyle w:val="Zhlav"/>
            <w:rPr>
              <w:rFonts w:ascii="Arial" w:hAnsi="Arial" w:cs="Arial"/>
              <w:sz w:val="18"/>
              <w:szCs w:val="18"/>
            </w:rPr>
          </w:pPr>
          <w:r w:rsidRPr="00C46E33">
            <w:rPr>
              <w:rFonts w:ascii="Arial" w:hAnsi="Arial" w:cs="Arial"/>
              <w:sz w:val="18"/>
              <w:szCs w:val="18"/>
            </w:rPr>
            <w:t>IČ 70948305</w:t>
          </w:r>
        </w:p>
      </w:tc>
    </w:tr>
  </w:tbl>
  <w:p w:rsidR="00FD557E" w:rsidRPr="00FD557E" w:rsidRDefault="00FD557E" w:rsidP="00FD557E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0EF"/>
    <w:multiLevelType w:val="hybridMultilevel"/>
    <w:tmpl w:val="4754D2E8"/>
    <w:lvl w:ilvl="0" w:tplc="CB68E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85"/>
    <w:rsid w:val="000074B7"/>
    <w:rsid w:val="00024C71"/>
    <w:rsid w:val="00031DEC"/>
    <w:rsid w:val="00036E29"/>
    <w:rsid w:val="000B48A3"/>
    <w:rsid w:val="000E0570"/>
    <w:rsid w:val="0020666B"/>
    <w:rsid w:val="00240AA7"/>
    <w:rsid w:val="002C3DCA"/>
    <w:rsid w:val="0039739C"/>
    <w:rsid w:val="00411488"/>
    <w:rsid w:val="00510194"/>
    <w:rsid w:val="00536565"/>
    <w:rsid w:val="005A74ED"/>
    <w:rsid w:val="00687B96"/>
    <w:rsid w:val="006B33F2"/>
    <w:rsid w:val="00733A20"/>
    <w:rsid w:val="00764056"/>
    <w:rsid w:val="008033F8"/>
    <w:rsid w:val="00856EF2"/>
    <w:rsid w:val="00A22E04"/>
    <w:rsid w:val="00A342CE"/>
    <w:rsid w:val="00AA6E9A"/>
    <w:rsid w:val="00B4748C"/>
    <w:rsid w:val="00BA0876"/>
    <w:rsid w:val="00BC1F85"/>
    <w:rsid w:val="00C46E33"/>
    <w:rsid w:val="00CF5DA1"/>
    <w:rsid w:val="00D207BB"/>
    <w:rsid w:val="00E97268"/>
    <w:rsid w:val="00EA7D6F"/>
    <w:rsid w:val="00F00A91"/>
    <w:rsid w:val="00FD557E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56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3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56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3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56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46E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56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3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56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3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56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46E3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upce\Desktop\DOPIS%20hlavi&#269;ka%20ZS%20(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hlavička ZS (3)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4</cp:revision>
  <cp:lastPrinted>2014-09-04T12:21:00Z</cp:lastPrinted>
  <dcterms:created xsi:type="dcterms:W3CDTF">2018-05-11T12:43:00Z</dcterms:created>
  <dcterms:modified xsi:type="dcterms:W3CDTF">2018-05-11T12:44:00Z</dcterms:modified>
</cp:coreProperties>
</file>